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6297d73ab28344f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3793"/>
      </w:tblGrid>
      <w:tr w:rsidR="000500DD" w:rsidTr="00393B6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0DD" w:rsidRDefault="007D4D9C" w:rsidP="007D4D9C">
            <w:pPr>
              <w:ind w:right="397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W</w:t>
            </w:r>
            <w:r w:rsidR="007406D7">
              <w:rPr>
                <w:b/>
                <w:bCs/>
              </w:rPr>
              <w:t>E</w:t>
            </w:r>
            <w:r>
              <w:rPr>
                <w:b/>
                <w:bCs/>
              </w:rPr>
              <w:t>S</w:t>
            </w:r>
            <w:r w:rsidR="007406D7">
              <w:rPr>
                <w:b/>
                <w:bCs/>
              </w:rPr>
              <w:t>T AREA PLANNING COMMITTEE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500DD" w:rsidRPr="0022380E" w:rsidRDefault="007D4D9C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7406D7" w:rsidRPr="007406D7">
              <w:rPr>
                <w:b/>
                <w:vertAlign w:val="superscript"/>
              </w:rPr>
              <w:t>th</w:t>
            </w:r>
            <w:r w:rsidR="007406D7" w:rsidRPr="007406D7">
              <w:rPr>
                <w:b/>
              </w:rPr>
              <w:t xml:space="preserve"> </w:t>
            </w:r>
            <w:r w:rsidR="00CF56D3">
              <w:rPr>
                <w:b/>
              </w:rPr>
              <w:t>April</w:t>
            </w:r>
            <w:r w:rsidR="007406D7" w:rsidRPr="007406D7">
              <w:rPr>
                <w:b/>
              </w:rPr>
              <w:t xml:space="preserve"> 2014</w:t>
            </w:r>
          </w:p>
        </w:tc>
      </w:tr>
      <w:tr w:rsidR="000500DD" w:rsidTr="00393B6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3B6F" w:rsidRDefault="00393B6F" w:rsidP="00393B6F">
            <w:pPr>
              <w:rPr>
                <w:b/>
                <w:bCs/>
              </w:rPr>
            </w:pPr>
          </w:p>
          <w:p w:rsidR="000500DD" w:rsidRDefault="00393B6F" w:rsidP="00393B6F">
            <w:r>
              <w:rPr>
                <w:b/>
                <w:bCs/>
              </w:rPr>
              <w:t>Order</w:t>
            </w:r>
            <w:r w:rsidR="000500DD">
              <w:rPr>
                <w:b/>
                <w:bCs/>
              </w:rPr>
              <w:t>: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3B6F" w:rsidRDefault="00393B6F" w:rsidP="00393B6F">
            <w:pPr>
              <w:jc w:val="both"/>
            </w:pPr>
          </w:p>
          <w:p w:rsidR="000500DD" w:rsidRDefault="000500DD" w:rsidP="00393B6F">
            <w:pPr>
              <w:jc w:val="both"/>
            </w:pPr>
            <w:r>
              <w:t xml:space="preserve">Oxford City Council </w:t>
            </w:r>
            <w:r w:rsidR="00CF56D3">
              <w:t>–</w:t>
            </w:r>
            <w:r>
              <w:t xml:space="preserve"> </w:t>
            </w:r>
            <w:r w:rsidR="00CF56D3">
              <w:t>Folly Bridge</w:t>
            </w:r>
            <w:r>
              <w:t xml:space="preserve"> (No.1) Tree Preservation Order, 2013</w:t>
            </w:r>
          </w:p>
        </w:tc>
      </w:tr>
    </w:tbl>
    <w:p w:rsidR="000500DD" w:rsidRDefault="000500DD">
      <w:pPr>
        <w:pBdr>
          <w:bottom w:val="single" w:sz="4" w:space="1" w:color="auto"/>
        </w:pBdr>
      </w:pPr>
    </w:p>
    <w:p w:rsidR="002A4574" w:rsidRDefault="00393B6F" w:rsidP="0031555D">
      <w:pPr>
        <w:jc w:val="both"/>
        <w:rPr>
          <w:b/>
          <w:bCs/>
        </w:rPr>
      </w:pPr>
      <w:r>
        <w:rPr>
          <w:b/>
          <w:bCs/>
        </w:rPr>
        <w:t>Mr. O. Levinson’s Tree Report.</w:t>
      </w:r>
    </w:p>
    <w:p w:rsidR="00393B6F" w:rsidRDefault="00393B6F" w:rsidP="0031555D">
      <w:pPr>
        <w:jc w:val="both"/>
        <w:rPr>
          <w:b/>
          <w:bCs/>
        </w:rPr>
      </w:pPr>
    </w:p>
    <w:p w:rsidR="00A015FC" w:rsidRDefault="00A015FC" w:rsidP="00A015FC">
      <w:pPr>
        <w:jc w:val="right"/>
        <w:rPr>
          <w:b/>
        </w:rPr>
      </w:pPr>
      <w:r>
        <w:rPr>
          <w:b/>
        </w:rPr>
        <w:t>APPENDIX 3</w:t>
      </w:r>
    </w:p>
    <w:p w:rsidR="00A015FC" w:rsidRPr="00806566" w:rsidRDefault="00A015FC" w:rsidP="0031555D">
      <w:pPr>
        <w:jc w:val="both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257F5FC" wp14:editId="53847C38">
            <wp:extent cx="5375082" cy="7625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96" cy="762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5FC" w:rsidRPr="00806566">
      <w:headerReference w:type="default" r:id="rId10"/>
      <w:footerReference w:type="default" r:id="rId11"/>
      <w:pgSz w:w="11909" w:h="16834" w:code="9"/>
      <w:pgMar w:top="1418" w:right="1418" w:bottom="1418" w:left="1418" w:header="709" w:footer="709" w:gutter="0"/>
      <w:paperSrc w:first="261" w:other="26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16" w:rsidRDefault="00487716">
      <w:r>
        <w:separator/>
      </w:r>
    </w:p>
  </w:endnote>
  <w:endnote w:type="continuationSeparator" w:id="0">
    <w:p w:rsidR="00487716" w:rsidRDefault="0048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DD" w:rsidRDefault="00795392">
    <w:pPr>
      <w:pStyle w:val="Footer"/>
    </w:pPr>
    <w:r>
      <w:rPr>
        <w:sz w:val="16"/>
        <w:szCs w:val="16"/>
      </w:rPr>
      <w:t>REF: 13/00010</w:t>
    </w:r>
    <w:r w:rsidR="000500DD">
      <w:rPr>
        <w:sz w:val="16"/>
        <w:szCs w:val="16"/>
      </w:rPr>
      <w:t>/ORDER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16" w:rsidRDefault="00487716">
      <w:r>
        <w:separator/>
      </w:r>
    </w:p>
  </w:footnote>
  <w:footnote w:type="continuationSeparator" w:id="0">
    <w:p w:rsidR="00487716" w:rsidRDefault="0048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DD" w:rsidRDefault="000500DD">
    <w:pPr>
      <w:pStyle w:val="Header"/>
      <w:rPr>
        <w:b/>
        <w:bCs/>
      </w:rPr>
    </w:pPr>
    <w:r>
      <w:rPr>
        <w:b/>
        <w:bCs/>
      </w:rPr>
      <w:t>COMMITTEE REPORT</w:t>
    </w:r>
  </w:p>
  <w:p w:rsidR="000500DD" w:rsidRDefault="00050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9F6"/>
    <w:multiLevelType w:val="hybridMultilevel"/>
    <w:tmpl w:val="289438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300AD"/>
    <w:multiLevelType w:val="hybridMultilevel"/>
    <w:tmpl w:val="460C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3A83"/>
    <w:multiLevelType w:val="hybridMultilevel"/>
    <w:tmpl w:val="07F4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85488"/>
    <w:multiLevelType w:val="hybridMultilevel"/>
    <w:tmpl w:val="690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83"/>
    <w:rsid w:val="0001425B"/>
    <w:rsid w:val="00046FDC"/>
    <w:rsid w:val="000500DD"/>
    <w:rsid w:val="00054C84"/>
    <w:rsid w:val="00060E8E"/>
    <w:rsid w:val="00086B33"/>
    <w:rsid w:val="00095A97"/>
    <w:rsid w:val="000A74EA"/>
    <w:rsid w:val="000C378E"/>
    <w:rsid w:val="000C3A3B"/>
    <w:rsid w:val="00103467"/>
    <w:rsid w:val="001059BD"/>
    <w:rsid w:val="00114A8B"/>
    <w:rsid w:val="0011774A"/>
    <w:rsid w:val="001209E1"/>
    <w:rsid w:val="00132AC9"/>
    <w:rsid w:val="00165564"/>
    <w:rsid w:val="00185A3A"/>
    <w:rsid w:val="001A2F5A"/>
    <w:rsid w:val="001A4AFE"/>
    <w:rsid w:val="001C2031"/>
    <w:rsid w:val="001E13FE"/>
    <w:rsid w:val="0022380E"/>
    <w:rsid w:val="00230EC9"/>
    <w:rsid w:val="002368A8"/>
    <w:rsid w:val="00265C6E"/>
    <w:rsid w:val="00285F34"/>
    <w:rsid w:val="00293381"/>
    <w:rsid w:val="002A1FD8"/>
    <w:rsid w:val="002A4574"/>
    <w:rsid w:val="002A6DB3"/>
    <w:rsid w:val="002B3840"/>
    <w:rsid w:val="002C7318"/>
    <w:rsid w:val="002F4788"/>
    <w:rsid w:val="003007E3"/>
    <w:rsid w:val="00312E49"/>
    <w:rsid w:val="0031555D"/>
    <w:rsid w:val="0031601D"/>
    <w:rsid w:val="00324A4E"/>
    <w:rsid w:val="003270AB"/>
    <w:rsid w:val="00361130"/>
    <w:rsid w:val="00384685"/>
    <w:rsid w:val="00393B6F"/>
    <w:rsid w:val="003967CC"/>
    <w:rsid w:val="003A591F"/>
    <w:rsid w:val="003D7468"/>
    <w:rsid w:val="004457BE"/>
    <w:rsid w:val="004858E1"/>
    <w:rsid w:val="00487716"/>
    <w:rsid w:val="004C060F"/>
    <w:rsid w:val="004C6633"/>
    <w:rsid w:val="004D4650"/>
    <w:rsid w:val="004E4DDF"/>
    <w:rsid w:val="00526D32"/>
    <w:rsid w:val="0057288B"/>
    <w:rsid w:val="005731CA"/>
    <w:rsid w:val="00583DAE"/>
    <w:rsid w:val="005B1CF7"/>
    <w:rsid w:val="005C1251"/>
    <w:rsid w:val="00615283"/>
    <w:rsid w:val="00625109"/>
    <w:rsid w:val="00627878"/>
    <w:rsid w:val="00646763"/>
    <w:rsid w:val="00680EEF"/>
    <w:rsid w:val="00681144"/>
    <w:rsid w:val="006D719D"/>
    <w:rsid w:val="00707054"/>
    <w:rsid w:val="0072293E"/>
    <w:rsid w:val="00723D6B"/>
    <w:rsid w:val="007406D7"/>
    <w:rsid w:val="0075556F"/>
    <w:rsid w:val="0075587D"/>
    <w:rsid w:val="00776017"/>
    <w:rsid w:val="00795392"/>
    <w:rsid w:val="007A78B6"/>
    <w:rsid w:val="007C3666"/>
    <w:rsid w:val="007C500E"/>
    <w:rsid w:val="007D2C19"/>
    <w:rsid w:val="007D3C83"/>
    <w:rsid w:val="007D4D9C"/>
    <w:rsid w:val="007D53FE"/>
    <w:rsid w:val="00802455"/>
    <w:rsid w:val="00806566"/>
    <w:rsid w:val="00812F00"/>
    <w:rsid w:val="00860E3D"/>
    <w:rsid w:val="008762F0"/>
    <w:rsid w:val="008C2D97"/>
    <w:rsid w:val="008C3F74"/>
    <w:rsid w:val="008F0ABA"/>
    <w:rsid w:val="0090273D"/>
    <w:rsid w:val="00922C4A"/>
    <w:rsid w:val="00922ED2"/>
    <w:rsid w:val="00970D5F"/>
    <w:rsid w:val="009A2447"/>
    <w:rsid w:val="009A3CD6"/>
    <w:rsid w:val="009E1C3A"/>
    <w:rsid w:val="009F6AE5"/>
    <w:rsid w:val="00A015FC"/>
    <w:rsid w:val="00A53A88"/>
    <w:rsid w:val="00A65303"/>
    <w:rsid w:val="00AC1265"/>
    <w:rsid w:val="00AD37AA"/>
    <w:rsid w:val="00B00F10"/>
    <w:rsid w:val="00B20AFD"/>
    <w:rsid w:val="00B24DB3"/>
    <w:rsid w:val="00B36D61"/>
    <w:rsid w:val="00B91ACD"/>
    <w:rsid w:val="00BA05A0"/>
    <w:rsid w:val="00BA334B"/>
    <w:rsid w:val="00BC55BA"/>
    <w:rsid w:val="00C1173C"/>
    <w:rsid w:val="00C22D25"/>
    <w:rsid w:val="00C37223"/>
    <w:rsid w:val="00C60AFA"/>
    <w:rsid w:val="00C620A6"/>
    <w:rsid w:val="00C73465"/>
    <w:rsid w:val="00CA3A68"/>
    <w:rsid w:val="00CA3F2D"/>
    <w:rsid w:val="00CB7A09"/>
    <w:rsid w:val="00CF4D76"/>
    <w:rsid w:val="00CF5273"/>
    <w:rsid w:val="00CF56D3"/>
    <w:rsid w:val="00D02214"/>
    <w:rsid w:val="00D05ACF"/>
    <w:rsid w:val="00D1504A"/>
    <w:rsid w:val="00D23FF0"/>
    <w:rsid w:val="00D44ED7"/>
    <w:rsid w:val="00D52172"/>
    <w:rsid w:val="00D60189"/>
    <w:rsid w:val="00D874FB"/>
    <w:rsid w:val="00DA595A"/>
    <w:rsid w:val="00DB0DF8"/>
    <w:rsid w:val="00DB12ED"/>
    <w:rsid w:val="00DB23A4"/>
    <w:rsid w:val="00DC0AB2"/>
    <w:rsid w:val="00DE2928"/>
    <w:rsid w:val="00E06E63"/>
    <w:rsid w:val="00E147F1"/>
    <w:rsid w:val="00E22F76"/>
    <w:rsid w:val="00E25227"/>
    <w:rsid w:val="00E2715F"/>
    <w:rsid w:val="00E40D45"/>
    <w:rsid w:val="00E52199"/>
    <w:rsid w:val="00E71D9B"/>
    <w:rsid w:val="00E904A2"/>
    <w:rsid w:val="00E9422F"/>
    <w:rsid w:val="00E9721F"/>
    <w:rsid w:val="00EA4588"/>
    <w:rsid w:val="00ED1D22"/>
    <w:rsid w:val="00ED36C8"/>
    <w:rsid w:val="00EE19A8"/>
    <w:rsid w:val="00EE284F"/>
    <w:rsid w:val="00F20D09"/>
    <w:rsid w:val="00F6746B"/>
    <w:rsid w:val="00F7482C"/>
    <w:rsid w:val="00F83499"/>
    <w:rsid w:val="00F870EA"/>
    <w:rsid w:val="00F91F4A"/>
    <w:rsid w:val="00FD2DEC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eastAsia="Arial Unicode MS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djustRightInd/>
      <w:outlineLvl w:val="1"/>
    </w:pPr>
    <w:rPr>
      <w:rFonts w:eastAsia="Arial Unicode MS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397"/>
      <w:jc w:val="both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ind w:right="397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paragraph" w:styleId="BlockText">
    <w:name w:val="Block Text"/>
    <w:basedOn w:val="Normal"/>
    <w:uiPriority w:val="99"/>
    <w:pPr>
      <w:widowControl/>
      <w:tabs>
        <w:tab w:val="left" w:pos="576"/>
        <w:tab w:val="left" w:pos="1152"/>
        <w:tab w:val="left" w:pos="1728"/>
        <w:tab w:val="left" w:pos="2304"/>
      </w:tabs>
      <w:overflowPunct w:val="0"/>
      <w:spacing w:line="240" w:lineRule="atLeast"/>
      <w:ind w:left="576" w:right="-843" w:hanging="576"/>
    </w:pPr>
    <w:rPr>
      <w:lang w:val="en-GB"/>
    </w:rPr>
  </w:style>
  <w:style w:type="paragraph" w:styleId="BodyText">
    <w:name w:val="Body Text"/>
    <w:basedOn w:val="Normal"/>
    <w:link w:val="BodyTextChar"/>
    <w:uiPriority w:val="99"/>
    <w:pPr>
      <w:overflowPunct w:val="0"/>
      <w:spacing w:line="240" w:lineRule="atLeast"/>
      <w:ind w:right="-84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adjustRightInd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C9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01D"/>
    <w:pPr>
      <w:widowControl/>
      <w:autoSpaceDE/>
      <w:autoSpaceDN/>
      <w:adjustRightInd/>
    </w:pPr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01D"/>
    <w:rPr>
      <w:rFonts w:ascii="Arial" w:eastAsiaTheme="minorHAnsi" w:hAnsi="Arial" w:cstheme="minorBidi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2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eastAsia="Arial Unicode MS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djustRightInd/>
      <w:outlineLvl w:val="1"/>
    </w:pPr>
    <w:rPr>
      <w:rFonts w:eastAsia="Arial Unicode MS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397"/>
      <w:jc w:val="both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ind w:right="397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paragraph" w:styleId="BlockText">
    <w:name w:val="Block Text"/>
    <w:basedOn w:val="Normal"/>
    <w:uiPriority w:val="99"/>
    <w:pPr>
      <w:widowControl/>
      <w:tabs>
        <w:tab w:val="left" w:pos="576"/>
        <w:tab w:val="left" w:pos="1152"/>
        <w:tab w:val="left" w:pos="1728"/>
        <w:tab w:val="left" w:pos="2304"/>
      </w:tabs>
      <w:overflowPunct w:val="0"/>
      <w:spacing w:line="240" w:lineRule="atLeast"/>
      <w:ind w:left="576" w:right="-843" w:hanging="576"/>
    </w:pPr>
    <w:rPr>
      <w:lang w:val="en-GB"/>
    </w:rPr>
  </w:style>
  <w:style w:type="paragraph" w:styleId="BodyText">
    <w:name w:val="Body Text"/>
    <w:basedOn w:val="Normal"/>
    <w:link w:val="BodyTextChar"/>
    <w:uiPriority w:val="99"/>
    <w:pPr>
      <w:overflowPunct w:val="0"/>
      <w:spacing w:line="240" w:lineRule="atLeast"/>
      <w:ind w:right="-84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adjustRightInd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C9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01D"/>
    <w:pPr>
      <w:widowControl/>
      <w:autoSpaceDE/>
      <w:autoSpaceDN/>
      <w:adjustRightInd/>
    </w:pPr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01D"/>
    <w:rPr>
      <w:rFonts w:ascii="Arial" w:eastAsiaTheme="minorHAnsi" w:hAnsi="Arial" w:cstheme="minorBidi"/>
      <w:sz w:val="24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2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C746-CFB3-4ECA-BF01-F6790AC4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E1676CAC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Lois.Stock</cp:lastModifiedBy>
  <cp:revision>2</cp:revision>
  <cp:lastPrinted>2014-03-26T18:27:00Z</cp:lastPrinted>
  <dcterms:created xsi:type="dcterms:W3CDTF">2014-04-01T09:14:00Z</dcterms:created>
  <dcterms:modified xsi:type="dcterms:W3CDTF">2014-04-01T09:14:00Z</dcterms:modified>
</cp:coreProperties>
</file>

<file path=docProps/custom.xml><?xml version="1.0" encoding="utf-8"?>
<op:Properties xmlns:op="http://schemas.openxmlformats.org/officeDocument/2006/custom-properties"/>
</file>